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730B" w14:textId="77777777" w:rsidR="00CF7531" w:rsidRDefault="00CF7531" w:rsidP="005C70F3">
      <w:pPr>
        <w:jc w:val="center"/>
        <w:rPr>
          <w:rFonts w:eastAsiaTheme="majorEastAsia" w:cstheme="minorHAnsi"/>
          <w:b/>
          <w:sz w:val="24"/>
          <w:szCs w:val="24"/>
        </w:rPr>
      </w:pPr>
    </w:p>
    <w:p w14:paraId="29F393DF" w14:textId="177507C3"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3D7EA1AA" w14:textId="77777777" w:rsidR="0021698F" w:rsidRDefault="0021698F" w:rsidP="005F09AB">
      <w:pPr>
        <w:jc w:val="center"/>
        <w:rPr>
          <w:rFonts w:cstheme="minorHAnsi"/>
          <w:bCs/>
          <w:sz w:val="20"/>
          <w:szCs w:val="20"/>
        </w:rPr>
      </w:pPr>
      <w:r w:rsidRPr="0021698F">
        <w:rPr>
          <w:rFonts w:cstheme="minorHAnsi"/>
          <w:bCs/>
          <w:sz w:val="20"/>
          <w:szCs w:val="20"/>
        </w:rPr>
        <w:t>Please refer to the separately attached document.</w:t>
      </w:r>
    </w:p>
    <w:p w14:paraId="15B23C1A" w14:textId="422917B0"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1CB974C8" w14:textId="77777777" w:rsidR="00CF7531" w:rsidRDefault="00CF7531" w:rsidP="003E59BD">
      <w:pPr>
        <w:pStyle w:val="Heading2"/>
        <w:jc w:val="center"/>
        <w:rPr>
          <w:rFonts w:asciiTheme="minorHAnsi" w:hAnsiTheme="minorHAnsi" w:cstheme="minorHAnsi"/>
          <w:b/>
          <w:bCs/>
          <w:color w:val="auto"/>
          <w:sz w:val="24"/>
          <w:szCs w:val="24"/>
          <w:lang w:val="en-US"/>
        </w:rPr>
      </w:pPr>
    </w:p>
    <w:p w14:paraId="7ED6CEBA" w14:textId="3BC55778" w:rsidR="00580A1B" w:rsidRPr="001353CB" w:rsidRDefault="001353CB" w:rsidP="003E59BD">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lastRenderedPageBreak/>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EndPr>
            <w:rPr>
              <w:rStyle w:val="PlaceholderText"/>
            </w:rPr>
          </w:sdtEnd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EndPr>
            <w:rPr>
              <w:rStyle w:val="PlaceholderText"/>
            </w:rPr>
          </w:sdtEnd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EndPr>
            <w:rPr>
              <w:rStyle w:val="PlaceholderText"/>
            </w:rPr>
          </w:sdtEnd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EndPr>
            <w:rPr>
              <w:rStyle w:val="PlaceholderText"/>
            </w:rPr>
          </w:sdtEnd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10FCB538" w:rsidR="001A0F39" w:rsidRPr="005E5F03" w:rsidRDefault="001A0F39">
      <w:pPr>
        <w:rPr>
          <w:rFonts w:cstheme="minorHAnsi"/>
          <w:sz w:val="20"/>
          <w:szCs w:val="20"/>
        </w:rPr>
      </w:pPr>
    </w:p>
    <w:sectPr w:rsidR="001A0F39" w:rsidRPr="005E5F03"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F321" w14:textId="77777777" w:rsidR="00093F3B" w:rsidRDefault="00093F3B" w:rsidP="00E56798">
      <w:pPr>
        <w:spacing w:after="0" w:line="240" w:lineRule="auto"/>
      </w:pPr>
      <w:r>
        <w:separator/>
      </w:r>
    </w:p>
  </w:endnote>
  <w:endnote w:type="continuationSeparator" w:id="0">
    <w:p w14:paraId="11B1A780" w14:textId="77777777" w:rsidR="00093F3B" w:rsidRDefault="00093F3B" w:rsidP="00E56798">
      <w:pPr>
        <w:spacing w:after="0" w:line="240" w:lineRule="auto"/>
      </w:pPr>
      <w:r>
        <w:continuationSeparator/>
      </w:r>
    </w:p>
  </w:endnote>
  <w:endnote w:type="continuationNotice" w:id="1">
    <w:p w14:paraId="5672CA50" w14:textId="77777777" w:rsidR="00093F3B" w:rsidRDefault="00093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B97D" w14:textId="77777777" w:rsidR="00093F3B" w:rsidRDefault="00093F3B" w:rsidP="00E56798">
      <w:pPr>
        <w:spacing w:after="0" w:line="240" w:lineRule="auto"/>
      </w:pPr>
      <w:r>
        <w:separator/>
      </w:r>
    </w:p>
  </w:footnote>
  <w:footnote w:type="continuationSeparator" w:id="0">
    <w:p w14:paraId="2C83359A" w14:textId="77777777" w:rsidR="00093F3B" w:rsidRDefault="00093F3B" w:rsidP="00E56798">
      <w:pPr>
        <w:spacing w:after="0" w:line="240" w:lineRule="auto"/>
      </w:pPr>
      <w:r>
        <w:continuationSeparator/>
      </w:r>
    </w:p>
  </w:footnote>
  <w:footnote w:type="continuationNotice" w:id="1">
    <w:p w14:paraId="254FCBF0" w14:textId="77777777" w:rsidR="00093F3B" w:rsidRDefault="00093F3B">
      <w:pPr>
        <w:spacing w:after="0" w:line="240" w:lineRule="auto"/>
      </w:pPr>
    </w:p>
  </w:footnote>
  <w:footnote w:id="2">
    <w:p w14:paraId="2D566893" w14:textId="0CF718F0"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r w:rsidR="00010006">
        <w:rPr>
          <w:rStyle w:val="Hyperlink"/>
        </w:rPr>
        <w:t xml:space="preserve"> </w:t>
      </w:r>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202"/>
    <w:multiLevelType w:val="multilevel"/>
    <w:tmpl w:val="2FB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25E6"/>
    <w:multiLevelType w:val="multilevel"/>
    <w:tmpl w:val="68DE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207B"/>
    <w:multiLevelType w:val="multilevel"/>
    <w:tmpl w:val="920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B426F78"/>
    <w:multiLevelType w:val="multilevel"/>
    <w:tmpl w:val="E80E16E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83F4C"/>
    <w:multiLevelType w:val="hybridMultilevel"/>
    <w:tmpl w:val="F88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D4423"/>
    <w:multiLevelType w:val="multilevel"/>
    <w:tmpl w:val="6C7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4224A"/>
    <w:multiLevelType w:val="multilevel"/>
    <w:tmpl w:val="43F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9E84068"/>
    <w:multiLevelType w:val="multilevel"/>
    <w:tmpl w:val="0E9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C1214"/>
    <w:multiLevelType w:val="hybridMultilevel"/>
    <w:tmpl w:val="94A2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4A81145"/>
    <w:multiLevelType w:val="multilevel"/>
    <w:tmpl w:val="8134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67337B"/>
    <w:multiLevelType w:val="multilevel"/>
    <w:tmpl w:val="8A1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64747422"/>
    <w:multiLevelType w:val="multilevel"/>
    <w:tmpl w:val="2AA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961B18"/>
    <w:multiLevelType w:val="multilevel"/>
    <w:tmpl w:val="2E9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103563"/>
    <w:multiLevelType w:val="hybridMultilevel"/>
    <w:tmpl w:val="9C4C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6648C"/>
    <w:multiLevelType w:val="multilevel"/>
    <w:tmpl w:val="399E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9185111">
    <w:abstractNumId w:val="5"/>
  </w:num>
  <w:num w:numId="2" w16cid:durableId="2117552953">
    <w:abstractNumId w:val="14"/>
  </w:num>
  <w:num w:numId="3" w16cid:durableId="529072380">
    <w:abstractNumId w:val="15"/>
  </w:num>
  <w:num w:numId="4" w16cid:durableId="241566077">
    <w:abstractNumId w:val="17"/>
  </w:num>
  <w:num w:numId="5" w16cid:durableId="1223324888">
    <w:abstractNumId w:val="10"/>
  </w:num>
  <w:num w:numId="6" w16cid:durableId="2026517158">
    <w:abstractNumId w:val="21"/>
  </w:num>
  <w:num w:numId="7" w16cid:durableId="60639306">
    <w:abstractNumId w:val="1"/>
  </w:num>
  <w:num w:numId="8" w16cid:durableId="380787061">
    <w:abstractNumId w:val="20"/>
  </w:num>
  <w:num w:numId="9" w16cid:durableId="645285027">
    <w:abstractNumId w:val="3"/>
  </w:num>
  <w:num w:numId="10" w16cid:durableId="572199871">
    <w:abstractNumId w:val="18"/>
  </w:num>
  <w:num w:numId="11" w16cid:durableId="794719944">
    <w:abstractNumId w:val="13"/>
  </w:num>
  <w:num w:numId="12" w16cid:durableId="1429958593">
    <w:abstractNumId w:val="16"/>
  </w:num>
  <w:num w:numId="13" w16cid:durableId="167138014">
    <w:abstractNumId w:val="4"/>
  </w:num>
  <w:num w:numId="14" w16cid:durableId="1741708513">
    <w:abstractNumId w:val="22"/>
  </w:num>
  <w:num w:numId="15" w16cid:durableId="1690330605">
    <w:abstractNumId w:val="2"/>
  </w:num>
  <w:num w:numId="16" w16cid:durableId="37126039">
    <w:abstractNumId w:val="23"/>
  </w:num>
  <w:num w:numId="17" w16cid:durableId="268856160">
    <w:abstractNumId w:val="6"/>
  </w:num>
  <w:num w:numId="18" w16cid:durableId="368258664">
    <w:abstractNumId w:val="9"/>
  </w:num>
  <w:num w:numId="19" w16cid:durableId="250087079">
    <w:abstractNumId w:val="11"/>
  </w:num>
  <w:num w:numId="20" w16cid:durableId="1641574257">
    <w:abstractNumId w:val="0"/>
  </w:num>
  <w:num w:numId="21" w16cid:durableId="578368828">
    <w:abstractNumId w:val="25"/>
  </w:num>
  <w:num w:numId="22" w16cid:durableId="1782603617">
    <w:abstractNumId w:val="8"/>
  </w:num>
  <w:num w:numId="23" w16cid:durableId="1203202714">
    <w:abstractNumId w:val="19"/>
  </w:num>
  <w:num w:numId="24" w16cid:durableId="1734349433">
    <w:abstractNumId w:val="24"/>
  </w:num>
  <w:num w:numId="25" w16cid:durableId="1376537470">
    <w:abstractNumId w:val="12"/>
  </w:num>
  <w:num w:numId="26" w16cid:durableId="1422989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006"/>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93F3B"/>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2F99"/>
    <w:rsid w:val="000E61E4"/>
    <w:rsid w:val="00100EB4"/>
    <w:rsid w:val="001122B7"/>
    <w:rsid w:val="00116258"/>
    <w:rsid w:val="001179D7"/>
    <w:rsid w:val="0012076B"/>
    <w:rsid w:val="00123E3B"/>
    <w:rsid w:val="00125C9D"/>
    <w:rsid w:val="00132DDC"/>
    <w:rsid w:val="00134C2E"/>
    <w:rsid w:val="001353CB"/>
    <w:rsid w:val="0013673F"/>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1698F"/>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2A53"/>
    <w:rsid w:val="003778F4"/>
    <w:rsid w:val="00377DE4"/>
    <w:rsid w:val="003826B3"/>
    <w:rsid w:val="00393F51"/>
    <w:rsid w:val="003A136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1237"/>
    <w:rsid w:val="00406E8D"/>
    <w:rsid w:val="004104C9"/>
    <w:rsid w:val="00416EF6"/>
    <w:rsid w:val="004178C3"/>
    <w:rsid w:val="00423E19"/>
    <w:rsid w:val="00426A89"/>
    <w:rsid w:val="00426D29"/>
    <w:rsid w:val="00426E15"/>
    <w:rsid w:val="00430359"/>
    <w:rsid w:val="004349DB"/>
    <w:rsid w:val="004361A1"/>
    <w:rsid w:val="00436D77"/>
    <w:rsid w:val="00437E0F"/>
    <w:rsid w:val="0044440A"/>
    <w:rsid w:val="004470F1"/>
    <w:rsid w:val="004510F6"/>
    <w:rsid w:val="00454A96"/>
    <w:rsid w:val="004630AC"/>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6BCE"/>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32BC"/>
    <w:rsid w:val="005E4C8C"/>
    <w:rsid w:val="005E4F0B"/>
    <w:rsid w:val="005E5F03"/>
    <w:rsid w:val="005E7281"/>
    <w:rsid w:val="005E7C9B"/>
    <w:rsid w:val="005F09AB"/>
    <w:rsid w:val="005F3CBD"/>
    <w:rsid w:val="005F3F99"/>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23F4"/>
    <w:rsid w:val="006947F0"/>
    <w:rsid w:val="006964A1"/>
    <w:rsid w:val="006A036E"/>
    <w:rsid w:val="006A1AFC"/>
    <w:rsid w:val="006A3F16"/>
    <w:rsid w:val="006A55D1"/>
    <w:rsid w:val="006B27A4"/>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8520B"/>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2417"/>
    <w:rsid w:val="008B3114"/>
    <w:rsid w:val="008B55E4"/>
    <w:rsid w:val="008C59DB"/>
    <w:rsid w:val="008C5B23"/>
    <w:rsid w:val="008C64CA"/>
    <w:rsid w:val="008D1511"/>
    <w:rsid w:val="008E1FAF"/>
    <w:rsid w:val="008E2EC4"/>
    <w:rsid w:val="008E32FE"/>
    <w:rsid w:val="00900282"/>
    <w:rsid w:val="00902152"/>
    <w:rsid w:val="0090546D"/>
    <w:rsid w:val="00906B89"/>
    <w:rsid w:val="009127CC"/>
    <w:rsid w:val="0091314C"/>
    <w:rsid w:val="0091465E"/>
    <w:rsid w:val="00914B94"/>
    <w:rsid w:val="00922776"/>
    <w:rsid w:val="0092394D"/>
    <w:rsid w:val="009319B3"/>
    <w:rsid w:val="00937833"/>
    <w:rsid w:val="00942985"/>
    <w:rsid w:val="00943EB5"/>
    <w:rsid w:val="00946C5D"/>
    <w:rsid w:val="00960923"/>
    <w:rsid w:val="009609C3"/>
    <w:rsid w:val="00963074"/>
    <w:rsid w:val="009654F1"/>
    <w:rsid w:val="009748A9"/>
    <w:rsid w:val="00975308"/>
    <w:rsid w:val="009801B4"/>
    <w:rsid w:val="009807FE"/>
    <w:rsid w:val="009832F5"/>
    <w:rsid w:val="00983433"/>
    <w:rsid w:val="00985C4C"/>
    <w:rsid w:val="00990FAA"/>
    <w:rsid w:val="009914E9"/>
    <w:rsid w:val="00997D60"/>
    <w:rsid w:val="009B1DD2"/>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1E6E"/>
    <w:rsid w:val="009F2610"/>
    <w:rsid w:val="009F6577"/>
    <w:rsid w:val="00A0237E"/>
    <w:rsid w:val="00A02389"/>
    <w:rsid w:val="00A031C5"/>
    <w:rsid w:val="00A03CD2"/>
    <w:rsid w:val="00A10E29"/>
    <w:rsid w:val="00A2302C"/>
    <w:rsid w:val="00A2324C"/>
    <w:rsid w:val="00A23E2D"/>
    <w:rsid w:val="00A378B2"/>
    <w:rsid w:val="00A46C82"/>
    <w:rsid w:val="00A515FC"/>
    <w:rsid w:val="00A54927"/>
    <w:rsid w:val="00A56119"/>
    <w:rsid w:val="00A57ADF"/>
    <w:rsid w:val="00A66E99"/>
    <w:rsid w:val="00A67F4B"/>
    <w:rsid w:val="00A74920"/>
    <w:rsid w:val="00A80089"/>
    <w:rsid w:val="00A93207"/>
    <w:rsid w:val="00AA1E20"/>
    <w:rsid w:val="00AA305D"/>
    <w:rsid w:val="00AA74C5"/>
    <w:rsid w:val="00AB0D2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1483"/>
    <w:rsid w:val="00BE2305"/>
    <w:rsid w:val="00BE3FEF"/>
    <w:rsid w:val="00BF2F90"/>
    <w:rsid w:val="00C05C9F"/>
    <w:rsid w:val="00C0603E"/>
    <w:rsid w:val="00C0726F"/>
    <w:rsid w:val="00C16FAC"/>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6B35"/>
    <w:rsid w:val="00CF7513"/>
    <w:rsid w:val="00CF7531"/>
    <w:rsid w:val="00CF7EE7"/>
    <w:rsid w:val="00D05A08"/>
    <w:rsid w:val="00D06666"/>
    <w:rsid w:val="00D1347D"/>
    <w:rsid w:val="00D256F4"/>
    <w:rsid w:val="00D335DD"/>
    <w:rsid w:val="00D35250"/>
    <w:rsid w:val="00D40AA1"/>
    <w:rsid w:val="00D421C6"/>
    <w:rsid w:val="00D42BC9"/>
    <w:rsid w:val="00D44787"/>
    <w:rsid w:val="00D44A01"/>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C678B"/>
    <w:rsid w:val="00DD46EB"/>
    <w:rsid w:val="00DE158E"/>
    <w:rsid w:val="00DE38EE"/>
    <w:rsid w:val="00DE459F"/>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55D7"/>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EF5F55"/>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2884"/>
    <w:rsid w:val="00F84D5E"/>
    <w:rsid w:val="00F86567"/>
    <w:rsid w:val="00F941ED"/>
    <w:rsid w:val="00F952B6"/>
    <w:rsid w:val="00F97DDB"/>
    <w:rsid w:val="00FA194C"/>
    <w:rsid w:val="00FA57A1"/>
    <w:rsid w:val="00FA7CD7"/>
    <w:rsid w:val="00FB1497"/>
    <w:rsid w:val="00FB19C2"/>
    <w:rsid w:val="00FB565E"/>
    <w:rsid w:val="00FC22C5"/>
    <w:rsid w:val="00FC44AC"/>
    <w:rsid w:val="00FD067E"/>
    <w:rsid w:val="00FD0FCE"/>
    <w:rsid w:val="00FD7FFC"/>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CF75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Heading6Char">
    <w:name w:val="Heading 6 Char"/>
    <w:basedOn w:val="DefaultParagraphFont"/>
    <w:link w:val="Heading6"/>
    <w:uiPriority w:val="9"/>
    <w:semiHidden/>
    <w:rsid w:val="00CF753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337C47"/>
    <w:rsid w:val="0035755C"/>
    <w:rsid w:val="00432D5A"/>
    <w:rsid w:val="006C5BE5"/>
    <w:rsid w:val="007B7E3D"/>
    <w:rsid w:val="009277FA"/>
    <w:rsid w:val="00A25B40"/>
    <w:rsid w:val="00B31470"/>
    <w:rsid w:val="00B418B2"/>
    <w:rsid w:val="00BD2914"/>
    <w:rsid w:val="00BD559A"/>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31470"/>
    <w:rPr>
      <w:color w:val="80808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133</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OMIADZE Mamuka</cp:lastModifiedBy>
  <cp:revision>1</cp:revision>
  <cp:lastPrinted>2023-01-25T10:55:00Z</cp:lastPrinted>
  <dcterms:created xsi:type="dcterms:W3CDTF">2023-01-25T11:27:00Z</dcterms:created>
  <dcterms:modified xsi:type="dcterms:W3CDTF">2023-01-30T07:43:00Z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